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2E03D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E03D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E03D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2E03D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E03D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E03D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E03D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E03D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60632" w14:textId="77777777" w:rsidR="002E03DA" w:rsidRDefault="002E03DA" w:rsidP="00261299">
      <w:pPr>
        <w:spacing w:after="0" w:line="240" w:lineRule="auto"/>
      </w:pPr>
      <w:r>
        <w:separator/>
      </w:r>
    </w:p>
  </w:endnote>
  <w:endnote w:type="continuationSeparator" w:id="0">
    <w:p w14:paraId="5E50392C" w14:textId="77777777" w:rsidR="002E03DA" w:rsidRDefault="002E03DA"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D1C9A" w14:textId="77777777" w:rsidR="00F8026B" w:rsidRDefault="00F802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3C0BAA">
          <w:rPr>
            <w:noProof/>
          </w:rPr>
          <w:t>2</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63864" w14:textId="77777777" w:rsidR="00F8026B" w:rsidRDefault="00F80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30BAC" w14:textId="77777777" w:rsidR="002E03DA" w:rsidRDefault="002E03DA" w:rsidP="00261299">
      <w:pPr>
        <w:spacing w:after="0" w:line="240" w:lineRule="auto"/>
      </w:pPr>
      <w:r>
        <w:separator/>
      </w:r>
    </w:p>
  </w:footnote>
  <w:footnote w:type="continuationSeparator" w:id="0">
    <w:p w14:paraId="1F96CDFE" w14:textId="77777777" w:rsidR="002E03DA" w:rsidRDefault="002E03D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075" w14:textId="77777777" w:rsidR="00F8026B" w:rsidRDefault="00F802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587DF50A" w:rsidR="00774BD5" w:rsidRDefault="00CA5AB4" w:rsidP="00784E7F">
    <w:pPr>
      <w:pStyle w:val="Header"/>
      <w:jc w:val="center"/>
    </w:pPr>
    <w:r w:rsidRPr="00A04811">
      <w:rPr>
        <w:noProof/>
        <w:lang w:val="en-GB" w:eastAsia="en-GB"/>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03DA"/>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0BAA"/>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1B92BFAF-CB45-4634-82C2-A341E8E2F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A3373D-4F1F-4240-856E-8AAE8A6A6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UC2</cp:lastModifiedBy>
  <cp:revision>2</cp:revision>
  <cp:lastPrinted>2015-04-10T09:51:00Z</cp:lastPrinted>
  <dcterms:created xsi:type="dcterms:W3CDTF">2017-12-11T09:57:00Z</dcterms:created>
  <dcterms:modified xsi:type="dcterms:W3CDTF">2017-12-11T09:57:00Z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